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93415937"/>
    <w:bookmarkEnd w:id="1"/>
    <w:p w:rsidR="00D8331B" w:rsidRPr="00C011BC" w:rsidRDefault="00C011BC" w:rsidP="00D8331B">
      <w:pPr>
        <w:rPr>
          <w:sz w:val="2"/>
        </w:rPr>
      </w:pPr>
      <w:r>
        <w:object w:dxaOrig="15522" w:dyaOrig="9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732pt;height:438pt" o:ole="">
            <v:imagedata r:id="rId8" o:title=""/>
          </v:shape>
          <o:OLEObject Type="Embed" ProgID="Word.Document.12" ShapeID="_x0000_i1043" DrawAspect="Content" ObjectID="_1597050947" r:id="rId9"/>
        </w:object>
      </w:r>
      <w:bookmarkEnd w:id="0"/>
    </w:p>
    <w:sectPr w:rsidR="00D8331B" w:rsidRPr="00C011BC" w:rsidSect="002E1366">
      <w:headerReference w:type="default" r:id="rId10"/>
      <w:pgSz w:w="16838" w:h="11906" w:orient="landscape" w:code="9"/>
      <w:pgMar w:top="1701" w:right="2835" w:bottom="1701" w:left="1418" w:header="56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F6" w:rsidRDefault="003D00F6">
      <w:pPr>
        <w:spacing w:after="0" w:line="240" w:lineRule="auto"/>
      </w:pPr>
      <w:r>
        <w:separator/>
      </w:r>
    </w:p>
  </w:endnote>
  <w:endnote w:type="continuationSeparator" w:id="0">
    <w:p w:rsidR="003D00F6" w:rsidRDefault="003D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F6" w:rsidRDefault="003D00F6">
      <w:pPr>
        <w:spacing w:after="0" w:line="240" w:lineRule="auto"/>
      </w:pPr>
      <w:r>
        <w:separator/>
      </w:r>
    </w:p>
  </w:footnote>
  <w:footnote w:type="continuationSeparator" w:id="0">
    <w:p w:rsidR="003D00F6" w:rsidRDefault="003D0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66" w:rsidRDefault="00C011BC" w:rsidP="002E1366">
    <w:pPr>
      <w:pStyle w:val="Encabezado"/>
      <w:tabs>
        <w:tab w:val="left" w:pos="1920"/>
      </w:tabs>
      <w:rPr>
        <w:rFonts w:cs="Arial"/>
        <w:sz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82.6pt;margin-top:.5pt;width:357pt;height:48.75pt;z-index:251660288" stroked="f">
          <v:textbox style="mso-next-textbox:#_x0000_s2052">
            <w:txbxContent>
              <w:p w:rsidR="002E1366" w:rsidRPr="002E1366" w:rsidRDefault="002E1366" w:rsidP="002E1366">
                <w:pPr>
                  <w:pStyle w:val="Ttulo9"/>
                  <w:jc w:val="center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2E1366">
                  <w:rPr>
                    <w:rFonts w:ascii="Arial" w:hAnsi="Arial" w:cs="Arial"/>
                    <w:b/>
                    <w:bCs/>
                    <w:i w:val="0"/>
                    <w:sz w:val="22"/>
                    <w:szCs w:val="22"/>
                    <w:lang w:val="ca-ES"/>
                  </w:rPr>
                  <w:t>JUSTIFICACIÓ ECONÓMICA DE SUBVENCIÓ</w:t>
                </w: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ca-ES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ca-ES"/>
                  </w:rPr>
                  <w:br/>
                </w:r>
                <w:r w:rsidRPr="002E1366">
                  <w:rPr>
                    <w:rFonts w:ascii="Arial" w:hAnsi="Arial" w:cs="Arial"/>
                    <w:bCs/>
                    <w:sz w:val="22"/>
                    <w:szCs w:val="22"/>
                    <w:lang w:val="ca-ES"/>
                  </w:rPr>
                  <w:t>JUSTIFICACIÓN ECONÓMICA DE</w:t>
                </w:r>
                <w:r w:rsidRPr="002E1366">
                  <w:rPr>
                    <w:rFonts w:ascii="Arial" w:hAnsi="Arial" w:cs="Arial"/>
                    <w:bCs/>
                    <w:i w:val="0"/>
                    <w:iCs w:val="0"/>
                    <w:sz w:val="22"/>
                    <w:szCs w:val="22"/>
                    <w:lang w:val="ca-ES"/>
                  </w:rPr>
                  <w:t xml:space="preserve"> SUBVENCIÓN</w:t>
                </w:r>
              </w:p>
            </w:txbxContent>
          </v:textbox>
        </v:shape>
      </w:pict>
    </w:r>
    <w:r w:rsidR="002E1366">
      <w:rPr>
        <w:noProof/>
      </w:rPr>
      <w:drawing>
        <wp:anchor distT="0" distB="0" distL="114300" distR="114300" simplePos="0" relativeHeight="251661312" behindDoc="0" locked="0" layoutInCell="1" allowOverlap="1" wp14:anchorId="17AE01A1" wp14:editId="09814247">
          <wp:simplePos x="0" y="0"/>
          <wp:positionH relativeFrom="column">
            <wp:posOffset>-66675</wp:posOffset>
          </wp:positionH>
          <wp:positionV relativeFrom="paragraph">
            <wp:posOffset>-66040</wp:posOffset>
          </wp:positionV>
          <wp:extent cx="1905000" cy="714375"/>
          <wp:effectExtent l="0" t="0" r="0" b="0"/>
          <wp:wrapNone/>
          <wp:docPr id="2" name="Imagen 2" descr="\\serverdatos\ayuntamiento\WebAyunta\Imagen Corporativa\escudo_so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serverdatos\ayuntamiento\WebAyunta\Imagen Corporativa\escudo_sobre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00F6" w:rsidRDefault="00C011BC">
    <w:pPr>
      <w:pStyle w:val="Encabezado"/>
      <w:rPr>
        <w:rFonts w:cs="Arial"/>
        <w:sz w:val="32"/>
      </w:rPr>
    </w:pPr>
    <w:r>
      <w:rPr>
        <w:noProof/>
      </w:rPr>
      <w:pict>
        <v:shape id="_x0000_s2050" type="#_x0000_t202" style="position:absolute;left:0;text-align:left;margin-left:-50.25pt;margin-top:-83.25pt;width:31.1pt;height:514.7pt;z-index:251658240" stroked="f">
          <v:textbox style="layout-flow:vertical;mso-layout-flow-alt:bottom-to-top">
            <w:txbxContent>
              <w:p w:rsidR="003D00F6" w:rsidRPr="003D00F6" w:rsidRDefault="003D00F6">
                <w:pPr>
                  <w:rPr>
                    <w:sz w:val="14"/>
                    <w:lang w:val="en-US"/>
                  </w:rPr>
                </w:pPr>
                <w:r>
                  <w:rPr>
                    <w:sz w:val="14"/>
                    <w:szCs w:val="20"/>
                  </w:rPr>
                  <w:t xml:space="preserve">Emilio Castelar, </w:t>
                </w:r>
                <w:r w:rsidRPr="003D00F6">
                  <w:rPr>
                    <w:sz w:val="14"/>
                    <w:szCs w:val="20"/>
                    <w:lang w:val="en-US"/>
                  </w:rPr>
                  <w:t>1</w:t>
                </w:r>
                <w:r w:rsidRPr="003D00F6">
                  <w:rPr>
                    <w:sz w:val="14"/>
                    <w:lang w:val="en-US"/>
                  </w:rPr>
                  <w:t xml:space="preserve"> 46100  Burjassot-</w:t>
                </w:r>
                <w:proofErr w:type="spellStart"/>
                <w:r w:rsidRPr="003D00F6">
                  <w:rPr>
                    <w:sz w:val="14"/>
                    <w:lang w:val="en-US"/>
                  </w:rPr>
                  <w:t>València</w:t>
                </w:r>
                <w:proofErr w:type="spellEnd"/>
                <w:r w:rsidRPr="003D00F6">
                  <w:rPr>
                    <w:sz w:val="14"/>
                    <w:lang w:val="en-US"/>
                  </w:rPr>
                  <w:t xml:space="preserve"> Tel. 96</w:t>
                </w:r>
                <w:r w:rsidRPr="003D00F6">
                  <w:rPr>
                    <w:sz w:val="14"/>
                    <w:szCs w:val="20"/>
                    <w:lang w:val="en-US"/>
                  </w:rPr>
                  <w:t xml:space="preserve">3 160 500 </w:t>
                </w:r>
                <w:r w:rsidRPr="003D00F6">
                  <w:rPr>
                    <w:sz w:val="14"/>
                    <w:lang w:val="en-US"/>
                  </w:rPr>
                  <w:t xml:space="preserve"> Fax 96</w:t>
                </w:r>
                <w:r w:rsidRPr="003D00F6">
                  <w:rPr>
                    <w:sz w:val="14"/>
                    <w:szCs w:val="20"/>
                    <w:lang w:val="en-US"/>
                  </w:rPr>
                  <w:t>3 900 361</w:t>
                </w:r>
                <w:r w:rsidRPr="003D00F6">
                  <w:rPr>
                    <w:sz w:val="14"/>
                    <w:lang w:val="en-US"/>
                  </w:rPr>
                  <w:t xml:space="preserve"> C.I.F. P</w:t>
                </w:r>
                <w:r w:rsidRPr="003D00F6">
                  <w:rPr>
                    <w:spacing w:val="-2"/>
                    <w:sz w:val="16"/>
                    <w:lang w:val="en-US"/>
                  </w:rPr>
                  <w:t>-</w:t>
                </w:r>
                <w:r w:rsidRPr="003D00F6">
                  <w:rPr>
                    <w:sz w:val="14"/>
                    <w:lang w:val="en-US"/>
                  </w:rPr>
                  <w:t>4608000</w:t>
                </w:r>
                <w:r w:rsidRPr="003D00F6">
                  <w:rPr>
                    <w:spacing w:val="-2"/>
                    <w:sz w:val="16"/>
                    <w:lang w:val="en-US"/>
                  </w:rPr>
                  <w:t>-</w:t>
                </w:r>
                <w:r w:rsidRPr="003D00F6">
                  <w:rPr>
                    <w:sz w:val="14"/>
                    <w:lang w:val="en-US"/>
                  </w:rPr>
                  <w:t xml:space="preserve">H </w:t>
                </w:r>
                <w:proofErr w:type="spellStart"/>
                <w:r w:rsidRPr="003D00F6">
                  <w:rPr>
                    <w:sz w:val="14"/>
                    <w:lang w:val="en-US"/>
                  </w:rPr>
                  <w:t>Reg.Entitats</w:t>
                </w:r>
                <w:proofErr w:type="spellEnd"/>
                <w:r w:rsidRPr="003D00F6">
                  <w:rPr>
                    <w:sz w:val="14"/>
                    <w:lang w:val="en-US"/>
                  </w:rPr>
                  <w:t xml:space="preserve"> Locals </w:t>
                </w:r>
                <w:r w:rsidRPr="003D00F6">
                  <w:rPr>
                    <w:spacing w:val="-2"/>
                    <w:sz w:val="16"/>
                    <w:lang w:val="en-US"/>
                  </w:rPr>
                  <w:t xml:space="preserve"> 01460787</w:t>
                </w:r>
              </w:p>
              <w:p w:rsidR="003D00F6" w:rsidRPr="003D00F6" w:rsidRDefault="003D00F6">
                <w:pPr>
                  <w:rPr>
                    <w:lang w:val="en-US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5BA5"/>
    <w:multiLevelType w:val="hybridMultilevel"/>
    <w:tmpl w:val="1FE640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D053A7"/>
    <w:multiLevelType w:val="hybridMultilevel"/>
    <w:tmpl w:val="CF0CB4B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C2E"/>
    <w:rsid w:val="002E1366"/>
    <w:rsid w:val="003D00F6"/>
    <w:rsid w:val="006242B9"/>
    <w:rsid w:val="007E4AD2"/>
    <w:rsid w:val="00800D86"/>
    <w:rsid w:val="00924BD8"/>
    <w:rsid w:val="00AE0719"/>
    <w:rsid w:val="00C011BC"/>
    <w:rsid w:val="00CB1D8C"/>
    <w:rsid w:val="00D669A6"/>
    <w:rsid w:val="00D8331B"/>
    <w:rsid w:val="00E415E3"/>
    <w:rsid w:val="00F12D24"/>
    <w:rsid w:val="00FE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31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qFormat/>
    <w:rsid w:val="00CB1D8C"/>
    <w:pPr>
      <w:keepNext/>
      <w:spacing w:after="0" w:line="240" w:lineRule="auto"/>
      <w:jc w:val="both"/>
      <w:outlineLvl w:val="0"/>
    </w:pPr>
    <w:rPr>
      <w:rFonts w:ascii="Century Gothic" w:eastAsia="Times New Roman" w:hAnsi="Century Gothic" w:cs="Times New Roman"/>
      <w:b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rsid w:val="00CB1D8C"/>
    <w:pPr>
      <w:keepNext/>
      <w:spacing w:after="0" w:line="240" w:lineRule="auto"/>
      <w:jc w:val="center"/>
      <w:outlineLvl w:val="2"/>
    </w:pPr>
    <w:rPr>
      <w:rFonts w:ascii="Century Gothic" w:eastAsia="Times New Roman" w:hAnsi="Century Gothic" w:cs="Times New Roman"/>
      <w:sz w:val="20"/>
      <w:szCs w:val="20"/>
      <w:lang w:val="es-ES_tradn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E13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CB1D8C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Piedepgina">
    <w:name w:val="footer"/>
    <w:basedOn w:val="Normal"/>
    <w:semiHidden/>
    <w:rsid w:val="00CB1D8C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Sangradetextonormal">
    <w:name w:val="Body Text Indent"/>
    <w:basedOn w:val="Normal"/>
    <w:semiHidden/>
    <w:rsid w:val="00CB1D8C"/>
    <w:pPr>
      <w:widowControl w:val="0"/>
      <w:suppressAutoHyphens/>
      <w:spacing w:after="0" w:line="240" w:lineRule="auto"/>
      <w:ind w:firstLine="720"/>
      <w:jc w:val="both"/>
    </w:pPr>
    <w:rPr>
      <w:rFonts w:ascii="Courier New" w:eastAsia="Times New Roman" w:hAnsi="Courier New" w:cs="Times New Roman"/>
      <w:spacing w:val="-3"/>
      <w:szCs w:val="20"/>
      <w:lang w:val="es-ES_tradnl"/>
    </w:rPr>
  </w:style>
  <w:style w:type="table" w:styleId="Tablaconcuadrcula">
    <w:name w:val="Table Grid"/>
    <w:basedOn w:val="Tablanormal"/>
    <w:uiPriority w:val="59"/>
    <w:rsid w:val="00D833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9Car">
    <w:name w:val="Título 9 Car"/>
    <w:basedOn w:val="Fuentedeprrafopredeter"/>
    <w:link w:val="Ttulo9"/>
    <w:uiPriority w:val="9"/>
    <w:semiHidden/>
    <w:rsid w:val="002E13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EncabezadoCar">
    <w:name w:val="Encabezado Car"/>
    <w:basedOn w:val="Fuentedeprrafopredeter"/>
    <w:link w:val="Encabezado"/>
    <w:semiHidden/>
    <w:rsid w:val="002E1366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serverdatos\ayuntamiento\WebAyunta\Imagen%20Corporativa\escudo_sobre.jp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Bertomeu\Escritorio\oficio%20con%20escu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 con escudo</Template>
  <TotalTime>7</TotalTime>
  <Pages>2</Pages>
  <Words>0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</vt:lpstr>
    </vt:vector>
  </TitlesOfParts>
  <Company>gedas iberia, s.a.</Company>
  <LinksUpToDate>false</LinksUpToDate>
  <CharactersWithSpaces>28</CharactersWithSpaces>
  <SharedDoc>false</SharedDoc>
  <HLinks>
    <vt:vector size="6" baseType="variant">
      <vt:variant>
        <vt:i4>4391024</vt:i4>
      </vt:variant>
      <vt:variant>
        <vt:i4>-1</vt:i4>
      </vt:variant>
      <vt:variant>
        <vt:i4>2049</vt:i4>
      </vt:variant>
      <vt:variant>
        <vt:i4>1</vt:i4>
      </vt:variant>
      <vt:variant>
        <vt:lpwstr>C:\Clientes\Burjasot\Escudo.jpg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</dc:title>
  <dc:subject/>
  <dc:creator>nbertomeu</dc:creator>
  <cp:keywords/>
  <dc:description/>
  <cp:lastModifiedBy>Juan Roig</cp:lastModifiedBy>
  <cp:revision>4</cp:revision>
  <cp:lastPrinted>2018-04-16T09:57:00Z</cp:lastPrinted>
  <dcterms:created xsi:type="dcterms:W3CDTF">2018-07-06T07:47:00Z</dcterms:created>
  <dcterms:modified xsi:type="dcterms:W3CDTF">2018-08-29T10:29:00Z</dcterms:modified>
</cp:coreProperties>
</file>